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A3CA" w14:textId="77777777" w:rsidR="0064713E" w:rsidRDefault="00F8491F" w:rsidP="00D86A9B">
      <w:pPr>
        <w:pStyle w:val="adresse"/>
      </w:pPr>
      <w:r w:rsidRPr="0034312D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58DE4E" wp14:editId="1C554010">
                <wp:simplePos x="0" y="0"/>
                <wp:positionH relativeFrom="column">
                  <wp:posOffset>486918</wp:posOffset>
                </wp:positionH>
                <wp:positionV relativeFrom="paragraph">
                  <wp:posOffset>-1691029</wp:posOffset>
                </wp:positionV>
                <wp:extent cx="4290060" cy="1925093"/>
                <wp:effectExtent l="0" t="0" r="1524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60" cy="1925093"/>
                          <a:chOff x="2124" y="449"/>
                          <a:chExt cx="6756" cy="3275"/>
                        </a:xfrm>
                      </wpg:grpSpPr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449"/>
                            <a:ext cx="675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5DB82" w14:textId="77777777" w:rsidR="00D92C63" w:rsidRDefault="00850434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r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>Passantenheim Thun</w:t>
                              </w:r>
                              <w:r w:rsidR="00B73A22"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 xml:space="preserve"> </w:t>
                              </w:r>
                            </w:p>
                            <w:p w14:paraId="6FF2D6F3" w14:textId="77777777" w:rsidR="00AD3C26" w:rsidRPr="00AD3C26" w:rsidRDefault="00AD3C26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>Stiftung Heilsarmee Schweiz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24" y="1273"/>
                            <a:ext cx="4434" cy="2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86F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Waisenhausstrasse 26</w:t>
                              </w:r>
                              <w:r w:rsidR="00B412E2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, </w:t>
                              </w: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3600 Thun</w:t>
                              </w:r>
                            </w:p>
                            <w:p w14:paraId="4CF40451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Tel.  + 41 (0)33 222 69 20 </w:t>
                              </w:r>
                            </w:p>
                            <w:p w14:paraId="485687E5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 passantenheim_thun@heilsarmee.ch</w:t>
                              </w:r>
                            </w:p>
                            <w:p w14:paraId="3AA82852" w14:textId="77777777" w:rsidR="00DB400A" w:rsidRPr="0034312D" w:rsidRDefault="00B412E2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www.passantenheim-thun.ch</w:t>
                              </w:r>
                            </w:p>
                            <w:p w14:paraId="601F9A3E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PC 30-12353-8</w:t>
                              </w:r>
                            </w:p>
                            <w:p w14:paraId="376D2F2A" w14:textId="77777777" w:rsidR="00DB400A" w:rsidRPr="005B3F45" w:rsidRDefault="00DB400A" w:rsidP="00DB400A">
                              <w:pPr>
                                <w:pStyle w:val="sous-titreprincipale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  <w:p w14:paraId="72B734A6" w14:textId="77777777" w:rsidR="00D92C63" w:rsidRPr="00850434" w:rsidRDefault="00D92C63" w:rsidP="00786A24">
                              <w:pPr>
                                <w:pStyle w:val="sous-titreprincipale"/>
                                <w:spacing w:after="192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DE4E" id="Group 31" o:spid="_x0000_s1026" style="position:absolute;left:0;text-align:left;margin-left:38.35pt;margin-top:-133.15pt;width:337.8pt;height:151.6pt;z-index:251665408" coordorigin="2124,449" coordsize="6756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2124;top:449;width:6756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F5DB82" w14:textId="77777777" w:rsidR="00D92C63" w:rsidRDefault="00850434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r w:rsidRPr="00AD3C26">
                          <w:rPr>
                            <w:sz w:val="32"/>
                            <w:szCs w:val="52"/>
                            <w:lang w:val="fr-CH"/>
                          </w:rPr>
                          <w:t>Passantenheim Thun</w:t>
                        </w:r>
                        <w:r w:rsidR="00B73A22" w:rsidRPr="00AD3C26">
                          <w:rPr>
                            <w:sz w:val="32"/>
                            <w:szCs w:val="52"/>
                            <w:lang w:val="fr-CH"/>
                          </w:rPr>
                          <w:t xml:space="preserve"> </w:t>
                        </w:r>
                      </w:p>
                      <w:p w14:paraId="6FF2D6F3" w14:textId="77777777" w:rsidR="00AD3C26" w:rsidRPr="00AD3C26" w:rsidRDefault="00AD3C26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r>
                          <w:rPr>
                            <w:sz w:val="24"/>
                            <w:szCs w:val="52"/>
                            <w:lang w:val="fr-CH"/>
                          </w:rPr>
                          <w:t>Stiftung Heilsarmee Schweiz</w:t>
                        </w:r>
                      </w:p>
                    </w:txbxContent>
                  </v:textbox>
                </v:shape>
                <v:shape id="Text Box 8" o:spid="_x0000_s1028" type="#_x0000_t202" style="position:absolute;left:2124;top:1273;width:4434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o:lock v:ext="edit" aspectratio="t"/>
                  <v:textbox inset="0,0,0,0">
                    <w:txbxContent>
                      <w:p w14:paraId="2976C86F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Waisenhausstrasse 26</w:t>
                        </w:r>
                        <w:r w:rsidR="00B412E2">
                          <w:rPr>
                            <w:color w:val="auto"/>
                            <w:szCs w:val="16"/>
                            <w:lang w:val="de-CH"/>
                          </w:rPr>
                          <w:t xml:space="preserve">, </w:t>
                        </w: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3600 Thun</w:t>
                        </w:r>
                      </w:p>
                      <w:p w14:paraId="4CF40451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Tel.  + 41 (0)33 222 69 20 </w:t>
                        </w:r>
                      </w:p>
                      <w:p w14:paraId="485687E5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 passantenheim_thun@heilsarmee.ch</w:t>
                        </w:r>
                      </w:p>
                      <w:p w14:paraId="3AA82852" w14:textId="77777777" w:rsidR="00DB400A" w:rsidRPr="0034312D" w:rsidRDefault="00B412E2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>
                          <w:rPr>
                            <w:color w:val="auto"/>
                            <w:szCs w:val="16"/>
                            <w:lang w:val="de-CH"/>
                          </w:rPr>
                          <w:t>www.passantenheim-thun.ch</w:t>
                        </w:r>
                      </w:p>
                      <w:p w14:paraId="601F9A3E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PC 30-12353-8</w:t>
                        </w:r>
                      </w:p>
                      <w:p w14:paraId="376D2F2A" w14:textId="77777777" w:rsidR="00DB400A" w:rsidRPr="005B3F45" w:rsidRDefault="00DB400A" w:rsidP="00DB400A">
                        <w:pPr>
                          <w:pStyle w:val="sous-titreprincipale"/>
                          <w:rPr>
                            <w:sz w:val="14"/>
                            <w:lang w:val="de-CH"/>
                          </w:rPr>
                        </w:pPr>
                      </w:p>
                      <w:p w14:paraId="72B734A6" w14:textId="77777777" w:rsidR="00D92C63" w:rsidRPr="00850434" w:rsidRDefault="00D92C63" w:rsidP="00786A24">
                        <w:pPr>
                          <w:pStyle w:val="sous-titreprincipale"/>
                          <w:spacing w:after="192"/>
                          <w:rPr>
                            <w:sz w:val="14"/>
                            <w:lang w:val="de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779F" w:rsidRPr="003431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764AE" wp14:editId="1E2E29E6">
                <wp:simplePos x="0" y="0"/>
                <wp:positionH relativeFrom="column">
                  <wp:posOffset>3357880</wp:posOffset>
                </wp:positionH>
                <wp:positionV relativeFrom="paragraph">
                  <wp:posOffset>-785495</wp:posOffset>
                </wp:positionV>
                <wp:extent cx="2693035" cy="91440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3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0689" w14:textId="77777777" w:rsidR="00616620" w:rsidRDefault="00616620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Stiftung </w:t>
                            </w:r>
                            <w:r w:rsidR="00E95456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Heilsarmee</w:t>
                            </w:r>
                            <w:r w:rsidR="00B73A22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Schweiz</w:t>
                            </w:r>
                          </w:p>
                          <w:p w14:paraId="087972D7" w14:textId="77777777" w:rsidR="00D92C63" w:rsidRPr="0034312D" w:rsidRDefault="00B73A22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Passantenheim</w:t>
                            </w:r>
                            <w:r w:rsidR="00AE3D10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Thun</w:t>
                            </w:r>
                          </w:p>
                          <w:p w14:paraId="36375701" w14:textId="77777777" w:rsidR="00D92C63" w:rsidRPr="0034312D" w:rsidRDefault="00AE3D10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Waisenhausstrasse 26</w:t>
                            </w:r>
                            <w:r w:rsidR="00AD3C26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, Postfach 759</w:t>
                            </w:r>
                          </w:p>
                          <w:p w14:paraId="0411A459" w14:textId="77777777" w:rsidR="00D92C63" w:rsidRPr="0034312D" w:rsidRDefault="00DB400A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3600   T h u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64AE" id="Text Box 16" o:spid="_x0000_s1029" type="#_x0000_t202" style="position:absolute;left:0;text-align:left;margin-left:264.4pt;margin-top:-61.85pt;width:212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" stroked="f">
                <o:lock v:ext="edit" aspectratio="t"/>
                <v:textbox inset="0,0,0,0">
                  <w:txbxContent>
                    <w:p w14:paraId="331A0689" w14:textId="77777777" w:rsidR="00616620" w:rsidRDefault="00616620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Stiftung </w:t>
                      </w:r>
                      <w:r w:rsidR="00E95456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Heilsarmee</w:t>
                      </w:r>
                      <w:r w:rsidR="00B73A22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Schweiz</w:t>
                      </w:r>
                    </w:p>
                    <w:p w14:paraId="087972D7" w14:textId="77777777" w:rsidR="00D92C63" w:rsidRPr="0034312D" w:rsidRDefault="00B73A22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Passantenheim</w:t>
                      </w:r>
                      <w:r w:rsidR="00AE3D10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Thun</w:t>
                      </w:r>
                    </w:p>
                    <w:p w14:paraId="36375701" w14:textId="77777777" w:rsidR="00D92C63" w:rsidRPr="0034312D" w:rsidRDefault="00AE3D10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Waisenhausstrasse 26</w:t>
                      </w:r>
                      <w:r w:rsidR="00AD3C26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, Postfach 759</w:t>
                      </w:r>
                    </w:p>
                    <w:p w14:paraId="0411A459" w14:textId="77777777" w:rsidR="00D92C63" w:rsidRPr="0034312D" w:rsidRDefault="00DB400A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3600   T h u n</w:t>
                      </w:r>
                    </w:p>
                  </w:txbxContent>
                </v:textbox>
              </v:shape>
            </w:pict>
          </mc:Fallback>
        </mc:AlternateContent>
      </w:r>
    </w:p>
    <w:p w14:paraId="59E7717F" w14:textId="77777777" w:rsidR="0034312D" w:rsidRPr="0064713E" w:rsidRDefault="00EB6320" w:rsidP="00D86A9B">
      <w:pPr>
        <w:pStyle w:val="adresse"/>
      </w:pPr>
      <w:r w:rsidRPr="0064713E">
        <w:t xml:space="preserve">Kostengutsprache </w:t>
      </w:r>
    </w:p>
    <w:p w14:paraId="1EF9EB4E" w14:textId="77777777" w:rsidR="00EB6320" w:rsidRPr="00B85D84" w:rsidRDefault="00634A4F" w:rsidP="00D86A9B">
      <w:pPr>
        <w:pStyle w:val="adresse"/>
      </w:pPr>
      <w:r w:rsidRPr="00B85D84">
        <w:t>Z</w:t>
      </w:r>
      <w:r w:rsidR="00B85D84">
        <w:t>u Gunsten von:</w:t>
      </w:r>
    </w:p>
    <w:p w14:paraId="74C4E4D4" w14:textId="19F87D13" w:rsidR="003B7C3C" w:rsidRPr="0034312D" w:rsidRDefault="003B7C3C" w:rsidP="0064713E">
      <w:pPr>
        <w:tabs>
          <w:tab w:val="left" w:pos="1985"/>
        </w:tabs>
        <w:spacing w:line="276" w:lineRule="auto"/>
        <w:ind w:left="0"/>
        <w:outlineLvl w:val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Familienname:</w:t>
      </w:r>
      <w:r w:rsidR="0034312D"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 xml:space="preserve">   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AD3C4E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AD3C4E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AD3C4E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AD3C4E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AD3C4E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</w:p>
    <w:p w14:paraId="408B7C85" w14:textId="00ED7B6C" w:rsidR="003B7C3C" w:rsidRPr="0034312D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Vorname: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</w:p>
    <w:p w14:paraId="4234DC8C" w14:textId="12F7F377" w:rsidR="007A6B01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Geburtsdatum:</w:t>
      </w:r>
      <w:r w:rsidRPr="00080D8E">
        <w:rPr>
          <w:color w:val="auto"/>
          <w:sz w:val="18"/>
          <w:szCs w:val="18"/>
          <w:lang w:val="de-CH"/>
        </w:rPr>
        <w:tab/>
      </w:r>
      <w:r w:rsidRPr="00080D8E">
        <w:rPr>
          <w:color w:val="auto"/>
          <w:sz w:val="18"/>
          <w:szCs w:val="18"/>
          <w:lang w:val="de-CH"/>
        </w:rPr>
        <w:tab/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6F436F" w:rsidRPr="00AD3C4E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</w:p>
    <w:p w14:paraId="00FDC5B9" w14:textId="77777777" w:rsidR="007A6B01" w:rsidRDefault="007A6B01" w:rsidP="007A6B01">
      <w:pPr>
        <w:tabs>
          <w:tab w:val="left" w:pos="1800"/>
        </w:tabs>
        <w:spacing w:line="276" w:lineRule="auto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</w:p>
    <w:p w14:paraId="2296FC09" w14:textId="77777777" w:rsidR="001B10DB" w:rsidRPr="007A6B01" w:rsidRDefault="00A43179" w:rsidP="007A6B01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Das Gru</w:t>
      </w:r>
      <w:r w:rsidR="001B10DB"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ndangebot</w:t>
      </w: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 xml:space="preserve"> umfasst:</w:t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 w:rsidRPr="006D6FF7">
        <w:rPr>
          <w:rFonts w:ascii="Univers LT Std 57 Cn" w:hAnsi="Univers LT Std 57 Cn"/>
          <w:color w:val="auto"/>
          <w:sz w:val="22"/>
          <w:szCs w:val="20"/>
          <w:lang w:val="de-CH" w:eastAsia="de-DE"/>
        </w:rPr>
        <w:t>Tarife 201</w:t>
      </w:r>
      <w:r w:rsidR="00AD3C26" w:rsidRPr="006D6FF7">
        <w:rPr>
          <w:rFonts w:ascii="Univers LT Std 57 Cn" w:hAnsi="Univers LT Std 57 Cn"/>
          <w:color w:val="auto"/>
          <w:sz w:val="22"/>
          <w:szCs w:val="20"/>
          <w:lang w:val="de-CH" w:eastAsia="de-DE"/>
        </w:rPr>
        <w:t>9</w:t>
      </w:r>
    </w:p>
    <w:p w14:paraId="154FB718" w14:textId="7D83295D" w:rsidR="00412530" w:rsidRPr="00080D8E" w:rsidRDefault="00A43179" w:rsidP="00080D8E">
      <w:pPr>
        <w:tabs>
          <w:tab w:val="left" w:pos="1800"/>
          <w:tab w:val="left" w:pos="5954"/>
        </w:tabs>
        <w:spacing w:before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Übernachtung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inkl. Frühstück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6D6FF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CHF 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812E04">
        <w:rPr>
          <w:rFonts w:ascii="Univers LT Std 57 Cn" w:hAnsi="Univers LT Std 57 Cn"/>
          <w:color w:val="auto"/>
          <w:sz w:val="22"/>
          <w:szCs w:val="22"/>
          <w:lang w:val="de-CH"/>
        </w:rPr>
        <w:t>65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.00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Nacht</w:t>
      </w:r>
    </w:p>
    <w:p w14:paraId="2E2FE02F" w14:textId="00455F8C" w:rsidR="003B7C3C" w:rsidRDefault="003B7C3C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Waschen der Leibwäsche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durch das PH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(max.1 x pro Woche)</w:t>
      </w:r>
      <w:r w:rsidRPr="00080D8E">
        <w:rPr>
          <w:color w:val="auto"/>
          <w:sz w:val="18"/>
          <w:szCs w:val="18"/>
          <w:lang w:val="de-CH"/>
        </w:rPr>
        <w:tab/>
      </w:r>
      <w:r w:rsidR="006D6FF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CHF 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11.00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2240E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Wä</w:t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sche</w:t>
      </w:r>
    </w:p>
    <w:p w14:paraId="7DB83FB4" w14:textId="006F4139" w:rsidR="00302958" w:rsidRPr="00080D8E" w:rsidRDefault="00302958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Selberwaschen durch BewohnerIn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03.00 pro Wäsche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</w:p>
    <w:p w14:paraId="4542769A" w14:textId="77777777" w:rsidR="006D6FF7" w:rsidRDefault="00412530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Abschliessbares Kühlschrankfach (35 Liter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) 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  <w:t>CHF 11.00 pro Monat</w:t>
      </w:r>
    </w:p>
    <w:p w14:paraId="279B6DEE" w14:textId="77777777" w:rsidR="006D6FF7" w:rsidRDefault="006D6FF7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Endreinigung bei Austritt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CHF 86.00</w:t>
      </w:r>
    </w:p>
    <w:p w14:paraId="49358DE0" w14:textId="069BF1E4" w:rsidR="006D6FF7" w:rsidRDefault="00302958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7A218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</w:p>
    <w:p w14:paraId="743C7FF9" w14:textId="5585657D" w:rsidR="006D6FF7" w:rsidRDefault="003B7C3C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Kostendeckung für verlorene Schlüssel</w:t>
      </w:r>
      <w:r w:rsidR="006F436F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6D6FF7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CHF 70.00</w:t>
      </w:r>
      <w:r w:rsidR="0014204C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(neues Schliesssystem ab 19.12.16)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obligatorisch</w:t>
      </w:r>
    </w:p>
    <w:p w14:paraId="427DDE6E" w14:textId="59D9C281" w:rsidR="003B7C3C" w:rsidRPr="00080D8E" w:rsidRDefault="006F436F" w:rsidP="00080D8E">
      <w:pPr>
        <w:tabs>
          <w:tab w:val="left" w:pos="28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r w:rsidR="00DB400A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400A" w:rsidRPr="00080D8E">
        <w:rPr>
          <w:color w:val="auto"/>
          <w:lang w:val="de-CH"/>
        </w:rPr>
        <w:instrText xml:space="preserve"> FORMCHECKBOX </w:instrText>
      </w:r>
      <w:r w:rsidR="00AD3C4E">
        <w:rPr>
          <w:color w:val="auto"/>
        </w:rPr>
      </w:r>
      <w:r w:rsidR="00AD3C4E">
        <w:rPr>
          <w:color w:val="auto"/>
        </w:rPr>
        <w:fldChar w:fldCharType="separate"/>
      </w:r>
      <w:r w:rsidR="00DB400A" w:rsidRPr="00080D8E">
        <w:rPr>
          <w:color w:val="auto"/>
        </w:rPr>
        <w:fldChar w:fldCharType="end"/>
      </w:r>
      <w:r w:rsidR="00DB400A" w:rsidRPr="00080D8E">
        <w:rPr>
          <w:color w:val="auto"/>
          <w:lang w:val="de-CH"/>
        </w:rPr>
        <w:t xml:space="preserve">  </w:t>
      </w:r>
      <w:r>
        <w:rPr>
          <w:color w:val="auto"/>
          <w:lang w:val="de-CH"/>
        </w:rPr>
        <w:t xml:space="preserve">    </w:t>
      </w:r>
      <w:r w:rsidR="00DB400A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Privathaftpflichtversicherung vorhanden</w:t>
      </w:r>
    </w:p>
    <w:p w14:paraId="71CAE7F1" w14:textId="4E5DCAD7" w:rsidR="003B7C3C" w:rsidRDefault="006F436F" w:rsidP="007A6B01">
      <w:pPr>
        <w:tabs>
          <w:tab w:val="left" w:pos="284"/>
        </w:tabs>
        <w:spacing w:after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r w:rsidR="001826DE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8"/>
      <w:r w:rsidR="003B7C3C" w:rsidRPr="00080D8E">
        <w:rPr>
          <w:color w:val="auto"/>
          <w:lang w:val="de-CH"/>
        </w:rPr>
        <w:instrText xml:space="preserve"> FORMCHECKBOX </w:instrText>
      </w:r>
      <w:r w:rsidR="00AD3C4E">
        <w:rPr>
          <w:color w:val="auto"/>
        </w:rPr>
      </w:r>
      <w:r w:rsidR="00AD3C4E">
        <w:rPr>
          <w:color w:val="auto"/>
        </w:rPr>
        <w:fldChar w:fldCharType="separate"/>
      </w:r>
      <w:r w:rsidR="001826DE" w:rsidRPr="00080D8E">
        <w:rPr>
          <w:color w:val="auto"/>
        </w:rPr>
        <w:fldChar w:fldCharType="end"/>
      </w:r>
      <w:bookmarkEnd w:id="0"/>
      <w:r w:rsidR="003B7C3C" w:rsidRPr="00080D8E">
        <w:rPr>
          <w:color w:val="auto"/>
          <w:lang w:val="de-CH"/>
        </w:rPr>
        <w:t xml:space="preserve"> </w:t>
      </w:r>
      <w:r w:rsidR="00634A4F" w:rsidRPr="00080D8E">
        <w:rPr>
          <w:color w:val="auto"/>
          <w:lang w:val="de-CH"/>
        </w:rPr>
        <w:t xml:space="preserve"> </w:t>
      </w:r>
      <w:r>
        <w:rPr>
          <w:color w:val="auto"/>
          <w:lang w:val="de-CH"/>
        </w:rPr>
        <w:t xml:space="preserve">   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Weitere Leistungen, Bemerkungen:</w:t>
      </w:r>
    </w:p>
    <w:p w14:paraId="4229FCE1" w14:textId="2896A559" w:rsidR="00AA0D63" w:rsidRPr="00D86A9B" w:rsidRDefault="001B10DB" w:rsidP="00D86A9B">
      <w:pPr>
        <w:pStyle w:val="adresse"/>
      </w:pPr>
      <w:r w:rsidRPr="00D86A9B">
        <w:t xml:space="preserve">Austritt: </w:t>
      </w:r>
      <w:r w:rsidR="00AA0D63" w:rsidRPr="00D86A9B">
        <w:t xml:space="preserve">Der Bewohner hat das Zimmer beim Austritt sauber zu hinterlassen. </w:t>
      </w:r>
      <w:r w:rsidR="006D6FF7" w:rsidRPr="00D86A9B">
        <w:t xml:space="preserve">Zusätzlicher </w:t>
      </w:r>
      <w:r w:rsidR="00AA0D63" w:rsidRPr="00D86A9B">
        <w:t>Mehraufwand für Reinigung und Entsorgung wird nach Rücksprache mit dem Kostenträ</w:t>
      </w:r>
      <w:r w:rsidR="0027779F" w:rsidRPr="00D86A9B">
        <w:t xml:space="preserve">ger in Rechnung gestellt, CHF </w:t>
      </w:r>
      <w:r w:rsidR="00AA0D63" w:rsidRPr="00D86A9B">
        <w:t>86.--/Std. Ebenso wird der Kostenträger bei Sachbeschädigungen kontaktiert. Kleider und Gegenstände müssen innerhalb 8 Tagen nach</w:t>
      </w:r>
      <w:r w:rsidR="006D6FF7" w:rsidRPr="00D86A9B">
        <w:t xml:space="preserve"> </w:t>
      </w:r>
      <w:r w:rsidR="00AA0D63" w:rsidRPr="00D86A9B">
        <w:t>Austritt abgeholt werden.</w:t>
      </w:r>
    </w:p>
    <w:p w14:paraId="5FD728BD" w14:textId="77777777" w:rsidR="00EB6320" w:rsidRPr="00080D8E" w:rsidRDefault="003B7C3C" w:rsidP="00080D8E">
      <w:pPr>
        <w:tabs>
          <w:tab w:val="left" w:pos="360"/>
        </w:tabs>
        <w:spacing w:before="120"/>
        <w:rPr>
          <w:b/>
          <w:color w:val="auto"/>
          <w:lang w:val="de-CH"/>
        </w:rPr>
      </w:pPr>
      <w:r w:rsidRPr="00080D8E">
        <w:rPr>
          <w:b/>
          <w:color w:val="auto"/>
          <w:szCs w:val="22"/>
          <w:lang w:val="de-CH"/>
        </w:rPr>
        <w:tab/>
      </w:r>
      <w:r w:rsidR="006F436F">
        <w:rPr>
          <w:b/>
          <w:color w:val="auto"/>
          <w:szCs w:val="22"/>
          <w:lang w:val="de-CH"/>
        </w:rPr>
        <w:t xml:space="preserve">         </w:t>
      </w:r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Die unterzeichnende Behörde/Stelle/Person leistet hiermit eine Kostenübernahmegarantie für die</w:t>
      </w:r>
    </w:p>
    <w:p w14:paraId="5C42D52B" w14:textId="32784653" w:rsidR="00EB6320" w:rsidRPr="00080D8E" w:rsidRDefault="00EB6320" w:rsidP="00C30EF0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Zeit von: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  <w:bookmarkEnd w:id="1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  <w:t>bis: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1826DE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  <w:bookmarkEnd w:id="2"/>
    </w:p>
    <w:p w14:paraId="0AF8ABCA" w14:textId="1E948F16" w:rsidR="00EB6320" w:rsidRPr="00080D8E" w:rsidRDefault="00EB6320" w:rsidP="00EB6320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57 Cn" w:hAnsi="Univers LT Std 57 Cn"/>
          <w:sz w:val="22"/>
          <w:szCs w:val="22"/>
          <w:lang w:val="de-CH" w:eastAsia="fr-FR"/>
        </w:rPr>
      </w:pPr>
      <w:r w:rsidRPr="00080D8E">
        <w:rPr>
          <w:rFonts w:ascii="Univers LT Std 57 Cn" w:hAnsi="Univers LT Std 57 Cn"/>
          <w:sz w:val="22"/>
          <w:szCs w:val="22"/>
          <w:lang w:val="de-CH" w:eastAsia="fr-FR"/>
        </w:rPr>
        <w:t>Ort / Datum:</w:t>
      </w:r>
      <w:r w:rsidRPr="00080D8E">
        <w:rPr>
          <w:rFonts w:ascii="Univers LT Std 57 Cn" w:hAnsi="Univers LT Std 57 Cn"/>
          <w:sz w:val="22"/>
          <w:szCs w:val="22"/>
          <w:lang w:val="de-CH" w:eastAsia="fr-FR"/>
        </w:rPr>
        <w:tab/>
      </w:r>
      <w:r w:rsidR="001826DE" w:rsidRPr="00AD3C4E">
        <w:rPr>
          <w:rFonts w:ascii="Univers LT Std 57 Cn" w:hAnsi="Univers LT Std 57 Cn"/>
          <w:szCs w:val="22"/>
          <w:lang w:val="de-CH" w:eastAsia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D3C4E">
        <w:rPr>
          <w:rFonts w:ascii="Univers LT Std 57 Cn" w:hAnsi="Univers LT Std 57 Cn"/>
          <w:szCs w:val="22"/>
          <w:lang w:val="de-CH" w:eastAsia="fr-FR"/>
        </w:rPr>
        <w:instrText xml:space="preserve"> FORMTEXT </w:instrText>
      </w:r>
      <w:r w:rsidR="001826DE" w:rsidRPr="00AD3C4E">
        <w:rPr>
          <w:rFonts w:ascii="Univers LT Std 57 Cn" w:hAnsi="Univers LT Std 57 Cn"/>
          <w:szCs w:val="22"/>
          <w:lang w:val="de-CH" w:eastAsia="fr-FR"/>
        </w:rPr>
      </w:r>
      <w:r w:rsidR="001826DE" w:rsidRPr="00AD3C4E">
        <w:rPr>
          <w:rFonts w:ascii="Univers LT Std 57 Cn" w:hAnsi="Univers LT Std 57 Cn"/>
          <w:szCs w:val="22"/>
          <w:lang w:val="de-CH" w:eastAsia="fr-FR"/>
        </w:rPr>
        <w:fldChar w:fldCharType="separate"/>
      </w:r>
      <w:r w:rsidR="00D86A9B" w:rsidRPr="00AD3C4E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AD3C4E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AD3C4E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AD3C4E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AD3C4E">
        <w:rPr>
          <w:rFonts w:ascii="Univers LT Std 57 Cn" w:hAnsi="Univers LT Std 57 Cn"/>
          <w:szCs w:val="22"/>
          <w:lang w:val="de-CH" w:eastAsia="fr-FR"/>
        </w:rPr>
        <w:t> </w:t>
      </w:r>
      <w:r w:rsidR="001826DE" w:rsidRPr="00AD3C4E">
        <w:rPr>
          <w:rFonts w:ascii="Univers LT Std 57 Cn" w:hAnsi="Univers LT Std 57 Cn"/>
          <w:szCs w:val="22"/>
          <w:lang w:val="de-CH" w:eastAsia="fr-FR"/>
        </w:rPr>
        <w:fldChar w:fldCharType="end"/>
      </w:r>
      <w:bookmarkEnd w:id="3"/>
      <w:r w:rsidRPr="00080D8E">
        <w:rPr>
          <w:rFonts w:ascii="Univers LT Std 57 Cn" w:hAnsi="Univers LT Std 57 Cn"/>
          <w:sz w:val="22"/>
          <w:szCs w:val="22"/>
          <w:lang w:val="de-CH" w:eastAsia="fr-FR"/>
        </w:rPr>
        <w:t xml:space="preserve">  /  </w:t>
      </w:r>
      <w:r w:rsidR="001826DE" w:rsidRPr="00D86A9B">
        <w:rPr>
          <w:rFonts w:ascii="Univers LT Std 57 Cn" w:hAnsi="Univers LT Std 57 Cn"/>
          <w:szCs w:val="22"/>
          <w:lang w:val="de-CH" w:eastAsia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D86A9B">
        <w:rPr>
          <w:rFonts w:ascii="Univers LT Std 57 Cn" w:hAnsi="Univers LT Std 57 Cn"/>
          <w:szCs w:val="22"/>
          <w:lang w:val="de-CH" w:eastAsia="fr-FR"/>
        </w:rPr>
        <w:instrText xml:space="preserve"> FORMTEXT </w:instrText>
      </w:r>
      <w:r w:rsidR="001826DE" w:rsidRPr="00D86A9B">
        <w:rPr>
          <w:rFonts w:ascii="Univers LT Std 57 Cn" w:hAnsi="Univers LT Std 57 Cn"/>
          <w:szCs w:val="22"/>
          <w:lang w:val="de-CH" w:eastAsia="fr-FR"/>
        </w:rPr>
      </w:r>
      <w:r w:rsidR="001826DE" w:rsidRPr="00D86A9B">
        <w:rPr>
          <w:rFonts w:ascii="Univers LT Std 57 Cn" w:hAnsi="Univers LT Std 57 Cn"/>
          <w:szCs w:val="22"/>
          <w:lang w:val="de-CH" w:eastAsia="fr-FR"/>
        </w:rPr>
        <w:fldChar w:fldCharType="separate"/>
      </w:r>
      <w:r w:rsidR="00D86A9B" w:rsidRPr="00D86A9B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D86A9B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D86A9B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D86A9B">
        <w:rPr>
          <w:rFonts w:ascii="Univers LT Std 57 Cn" w:hAnsi="Univers LT Std 57 Cn"/>
          <w:szCs w:val="22"/>
          <w:lang w:val="de-CH" w:eastAsia="fr-FR"/>
        </w:rPr>
        <w:t> </w:t>
      </w:r>
      <w:r w:rsidR="00D86A9B" w:rsidRPr="00D86A9B">
        <w:rPr>
          <w:rFonts w:ascii="Univers LT Std 57 Cn" w:hAnsi="Univers LT Std 57 Cn"/>
          <w:szCs w:val="22"/>
          <w:lang w:val="de-CH" w:eastAsia="fr-FR"/>
        </w:rPr>
        <w:t> </w:t>
      </w:r>
      <w:r w:rsidR="001826DE" w:rsidRPr="00D86A9B">
        <w:rPr>
          <w:rFonts w:ascii="Univers LT Std 57 Cn" w:hAnsi="Univers LT Std 57 Cn"/>
          <w:szCs w:val="22"/>
          <w:lang w:val="de-CH" w:eastAsia="fr-FR"/>
        </w:rPr>
        <w:fldChar w:fldCharType="end"/>
      </w:r>
      <w:bookmarkEnd w:id="4"/>
    </w:p>
    <w:p w14:paraId="00E31DB5" w14:textId="77777777" w:rsidR="00EB6320" w:rsidRPr="00080D8E" w:rsidRDefault="00EB6320" w:rsidP="00EB6320">
      <w:pPr>
        <w:tabs>
          <w:tab w:val="left" w:pos="284"/>
          <w:tab w:val="left" w:pos="5400"/>
        </w:tabs>
        <w:spacing w:before="120"/>
        <w:rPr>
          <w:rFonts w:ascii="Univers LT Std 57 Cn" w:hAnsi="Univers LT Std 57 Cn"/>
          <w:color w:val="auto"/>
          <w:sz w:val="22"/>
          <w:szCs w:val="22"/>
          <w:lang w:val="de-CH"/>
        </w:rPr>
        <w:sectPr w:rsidR="00EB6320" w:rsidRPr="00080D8E" w:rsidSect="00277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3" w:right="1134" w:bottom="851" w:left="1134" w:header="675" w:footer="709" w:gutter="0"/>
          <w:cols w:space="708"/>
          <w:docGrid w:linePitch="360"/>
        </w:sectPr>
      </w:pPr>
    </w:p>
    <w:p w14:paraId="23F75A82" w14:textId="77777777" w:rsidR="00EB6320" w:rsidRPr="00080D8E" w:rsidRDefault="00EB6320" w:rsidP="00E95456">
      <w:pPr>
        <w:tabs>
          <w:tab w:val="left" w:pos="284"/>
          <w:tab w:val="left" w:pos="5400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</w:p>
    <w:p w14:paraId="6357F814" w14:textId="77777777" w:rsidR="00EB6320" w:rsidRPr="00080D8E" w:rsidRDefault="00EB6320" w:rsidP="00C30EF0">
      <w:pPr>
        <w:tabs>
          <w:tab w:val="left" w:pos="284"/>
          <w:tab w:val="left" w:pos="5400"/>
        </w:tabs>
        <w:spacing w:before="12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Rechnungsadresse: </w:t>
      </w:r>
    </w:p>
    <w:p w14:paraId="40D50E37" w14:textId="1E166C6C" w:rsidR="00EB6320" w:rsidRPr="00D86A9B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8"/>
          <w:szCs w:val="22"/>
          <w:lang w:val="de-CH"/>
        </w:rPr>
      </w:pP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EB6320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  <w:bookmarkEnd w:id="5"/>
    </w:p>
    <w:p w14:paraId="488F2833" w14:textId="7F07A39B" w:rsidR="00EB6320" w:rsidRPr="00D86A9B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8"/>
          <w:szCs w:val="22"/>
          <w:lang w:val="de-CH"/>
        </w:rPr>
      </w:pP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EB6320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  <w:bookmarkEnd w:id="6"/>
    </w:p>
    <w:p w14:paraId="37060CA9" w14:textId="5435EC08" w:rsidR="00EB6320" w:rsidRPr="00D86A9B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8"/>
          <w:szCs w:val="22"/>
          <w:lang w:val="de-CH"/>
        </w:rPr>
      </w:pP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EB6320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instrText xml:space="preserve"> FORMTEXT </w:instrText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separate"/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color w:val="auto"/>
          <w:sz w:val="24"/>
          <w:szCs w:val="22"/>
          <w:lang w:val="de-CH"/>
        </w:rPr>
        <w:t> </w:t>
      </w:r>
      <w:r w:rsidRPr="00D86A9B">
        <w:rPr>
          <w:rFonts w:ascii="Univers LT Std 57 Cn" w:hAnsi="Univers LT Std 57 Cn"/>
          <w:color w:val="auto"/>
          <w:sz w:val="24"/>
          <w:szCs w:val="22"/>
          <w:lang w:val="de-CH"/>
        </w:rPr>
        <w:fldChar w:fldCharType="end"/>
      </w:r>
      <w:bookmarkEnd w:id="7"/>
    </w:p>
    <w:p w14:paraId="7E208AF4" w14:textId="054248B6"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i/>
          <w:color w:val="auto"/>
          <w:sz w:val="22"/>
          <w:szCs w:val="22"/>
          <w:lang w:val="de-CH"/>
        </w:rPr>
      </w:pPr>
      <w:r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EB6320"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instrText xml:space="preserve"> FORMTEXT </w:instrText>
      </w:r>
      <w:r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</w:r>
      <w:r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fldChar w:fldCharType="separate"/>
      </w:r>
      <w:bookmarkStart w:id="9" w:name="_GoBack"/>
      <w:r w:rsidR="00D86A9B"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t> </w:t>
      </w:r>
      <w:r w:rsidR="00D86A9B"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t> </w:t>
      </w:r>
      <w:bookmarkEnd w:id="9"/>
      <w:r w:rsidRPr="00D86A9B">
        <w:rPr>
          <w:rFonts w:ascii="Univers LT Std 57 Cn" w:hAnsi="Univers LT Std 57 Cn"/>
          <w:i/>
          <w:color w:val="auto"/>
          <w:sz w:val="24"/>
          <w:szCs w:val="22"/>
          <w:lang w:val="de-CH"/>
        </w:rPr>
        <w:fldChar w:fldCharType="end"/>
      </w:r>
      <w:bookmarkEnd w:id="8"/>
      <w:r w:rsidR="00EB6320"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br w:type="column"/>
      </w:r>
    </w:p>
    <w:p w14:paraId="417FB17F" w14:textId="77777777" w:rsidR="00C21EEF" w:rsidRPr="00080D8E" w:rsidRDefault="0064713E" w:rsidP="00411C0A">
      <w:pPr>
        <w:tabs>
          <w:tab w:val="left" w:pos="284"/>
          <w:tab w:val="left" w:pos="5400"/>
        </w:tabs>
        <w:spacing w:before="240"/>
        <w:ind w:left="851"/>
        <w:rPr>
          <w:rFonts w:ascii="Univers LT Std 57 Cn" w:hAnsi="Univers LT Std 57 Cn"/>
          <w:color w:val="auto"/>
          <w:sz w:val="22"/>
          <w:szCs w:val="22"/>
          <w:lang w:val="de-CH"/>
        </w:rPr>
        <w:sectPr w:rsidR="00C21EEF" w:rsidRPr="00080D8E" w:rsidSect="00EB6320">
          <w:type w:val="continuous"/>
          <w:pgSz w:w="11906" w:h="16838" w:code="9"/>
          <w:pgMar w:top="5529" w:right="1133" w:bottom="1135" w:left="1134" w:header="709" w:footer="709" w:gutter="0"/>
          <w:cols w:num="2" w:space="708"/>
          <w:docGrid w:linePitch="360"/>
        </w:sect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Unterzeichnende Person</w:t>
      </w:r>
    </w:p>
    <w:p w14:paraId="5AC91C8B" w14:textId="77777777" w:rsidR="007D211A" w:rsidRPr="00080D8E" w:rsidRDefault="007D211A" w:rsidP="00AA4B2A">
      <w:pPr>
        <w:pStyle w:val="nonprnom"/>
        <w:rPr>
          <w:rFonts w:ascii="Univers LT Std 57 Cn" w:hAnsi="Univers LT Std 57 Cn"/>
          <w:sz w:val="22"/>
          <w:szCs w:val="22"/>
          <w:lang w:val="de-CH"/>
        </w:rPr>
      </w:pPr>
    </w:p>
    <w:sectPr w:rsidR="007D211A" w:rsidRPr="00080D8E" w:rsidSect="00EB6320">
      <w:type w:val="continuous"/>
      <w:pgSz w:w="11906" w:h="16838" w:code="9"/>
      <w:pgMar w:top="5529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F7F3" w14:textId="77777777" w:rsidR="00D92C63" w:rsidRDefault="00D92C63">
      <w:r>
        <w:separator/>
      </w:r>
    </w:p>
  </w:endnote>
  <w:endnote w:type="continuationSeparator" w:id="0">
    <w:p w14:paraId="1B62CD3C" w14:textId="77777777" w:rsidR="00D92C63" w:rsidRDefault="00D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761A" w14:textId="77777777" w:rsidR="0027779F" w:rsidRDefault="002777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D99F" w14:textId="77777777" w:rsidR="00D92C63" w:rsidRPr="00C80A02" w:rsidRDefault="00D92C63">
    <w:pPr>
      <w:pStyle w:val="Fuzeile"/>
      <w:rPr>
        <w:szCs w:val="16"/>
        <w:lang w:val="de-CH"/>
      </w:rPr>
    </w:pPr>
    <w:r w:rsidRPr="00C80A02">
      <w:rPr>
        <w:szCs w:val="16"/>
        <w:lang w:val="de-CH"/>
      </w:rPr>
      <w:t xml:space="preserve">Founder: </w:t>
    </w:r>
    <w:r w:rsidR="0034011B">
      <w:rPr>
        <w:szCs w:val="16"/>
        <w:lang w:val="de-CH"/>
      </w:rPr>
      <w:t>W</w:t>
    </w:r>
    <w:r w:rsidRPr="00C80A02">
      <w:rPr>
        <w:szCs w:val="16"/>
        <w:lang w:val="de-CH"/>
      </w:rPr>
      <w:t>illiam Booth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886D" w14:textId="77777777" w:rsidR="0027779F" w:rsidRDefault="002777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295B" w14:textId="77777777" w:rsidR="00D92C63" w:rsidRDefault="00D92C63">
      <w:r>
        <w:separator/>
      </w:r>
    </w:p>
  </w:footnote>
  <w:footnote w:type="continuationSeparator" w:id="0">
    <w:p w14:paraId="4E80DA33" w14:textId="77777777" w:rsidR="00D92C63" w:rsidRDefault="00D9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120" w14:textId="77777777" w:rsidR="0027779F" w:rsidRDefault="00277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FA32" w14:textId="77777777" w:rsidR="00D92C63" w:rsidRDefault="0027779F" w:rsidP="00AA4B2A">
    <w:pPr>
      <w:pStyle w:val="Kopfzeile"/>
      <w:ind w:left="0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2E87555" wp14:editId="1AEA1A0B">
          <wp:simplePos x="0" y="0"/>
          <wp:positionH relativeFrom="column">
            <wp:posOffset>-371269</wp:posOffset>
          </wp:positionH>
          <wp:positionV relativeFrom="paragraph">
            <wp:posOffset>638175</wp:posOffset>
          </wp:positionV>
          <wp:extent cx="715046" cy="843566"/>
          <wp:effectExtent l="0" t="0" r="8890" b="0"/>
          <wp:wrapNone/>
          <wp:docPr id="37" name="Bild 3" descr="Shild_vek_cmyk_68x80mm_dt_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ld_vek_cmyk_68x80mm_dt_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46" cy="843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5588" w14:textId="77777777" w:rsidR="0027779F" w:rsidRDefault="002777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2CD3"/>
    <w:multiLevelType w:val="hybridMultilevel"/>
    <w:tmpl w:val="BC92B35C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6D2F"/>
    <w:multiLevelType w:val="hybridMultilevel"/>
    <w:tmpl w:val="CE7CEF4A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j+a+do9pqUN9cRS3hwJV5aQCPQCnRXMAim6XbaXuIl5qqpL9IxTX3Jau5oCF2briqLVOJ2DTBOj/UYF4MZMdA==" w:salt="LEhgU98IisOaZ3ZZNkKghw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64513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BF"/>
    <w:rsid w:val="00004FA2"/>
    <w:rsid w:val="000310D4"/>
    <w:rsid w:val="00080D8E"/>
    <w:rsid w:val="00096C49"/>
    <w:rsid w:val="000D6468"/>
    <w:rsid w:val="000E2452"/>
    <w:rsid w:val="0014204C"/>
    <w:rsid w:val="001826DE"/>
    <w:rsid w:val="00183A18"/>
    <w:rsid w:val="00195267"/>
    <w:rsid w:val="001B0DE9"/>
    <w:rsid w:val="001B10DB"/>
    <w:rsid w:val="001D2E1A"/>
    <w:rsid w:val="00206782"/>
    <w:rsid w:val="002101BF"/>
    <w:rsid w:val="002240E3"/>
    <w:rsid w:val="002433CD"/>
    <w:rsid w:val="0024675E"/>
    <w:rsid w:val="0027779F"/>
    <w:rsid w:val="00281455"/>
    <w:rsid w:val="0028651B"/>
    <w:rsid w:val="002B0D44"/>
    <w:rsid w:val="002F3307"/>
    <w:rsid w:val="00302958"/>
    <w:rsid w:val="00314C7F"/>
    <w:rsid w:val="003260A0"/>
    <w:rsid w:val="0034011B"/>
    <w:rsid w:val="0034312D"/>
    <w:rsid w:val="0039380D"/>
    <w:rsid w:val="003B7C3C"/>
    <w:rsid w:val="00411C0A"/>
    <w:rsid w:val="00412530"/>
    <w:rsid w:val="00421C6D"/>
    <w:rsid w:val="00433626"/>
    <w:rsid w:val="00502039"/>
    <w:rsid w:val="00507560"/>
    <w:rsid w:val="00515D13"/>
    <w:rsid w:val="00542CA7"/>
    <w:rsid w:val="00575AAF"/>
    <w:rsid w:val="005B06D3"/>
    <w:rsid w:val="005B15DA"/>
    <w:rsid w:val="005D260D"/>
    <w:rsid w:val="0060070E"/>
    <w:rsid w:val="00614F72"/>
    <w:rsid w:val="00616620"/>
    <w:rsid w:val="00634A4F"/>
    <w:rsid w:val="0064713E"/>
    <w:rsid w:val="006B450B"/>
    <w:rsid w:val="006D3947"/>
    <w:rsid w:val="006D6FF7"/>
    <w:rsid w:val="006D7ECF"/>
    <w:rsid w:val="006E11E8"/>
    <w:rsid w:val="006F436F"/>
    <w:rsid w:val="00743338"/>
    <w:rsid w:val="00782D32"/>
    <w:rsid w:val="007848E6"/>
    <w:rsid w:val="00785151"/>
    <w:rsid w:val="0078602F"/>
    <w:rsid w:val="00786A24"/>
    <w:rsid w:val="00793DD1"/>
    <w:rsid w:val="007A2183"/>
    <w:rsid w:val="007A6B01"/>
    <w:rsid w:val="007B3817"/>
    <w:rsid w:val="007C2D1C"/>
    <w:rsid w:val="007D211A"/>
    <w:rsid w:val="007D4524"/>
    <w:rsid w:val="007F7393"/>
    <w:rsid w:val="00812E04"/>
    <w:rsid w:val="0082699E"/>
    <w:rsid w:val="00845F5B"/>
    <w:rsid w:val="00850434"/>
    <w:rsid w:val="00854790"/>
    <w:rsid w:val="00863C32"/>
    <w:rsid w:val="008652F2"/>
    <w:rsid w:val="008B72EC"/>
    <w:rsid w:val="008F4F6B"/>
    <w:rsid w:val="00966561"/>
    <w:rsid w:val="009D74FC"/>
    <w:rsid w:val="009F1225"/>
    <w:rsid w:val="00A43179"/>
    <w:rsid w:val="00A906A9"/>
    <w:rsid w:val="00AA0D63"/>
    <w:rsid w:val="00AA4B2A"/>
    <w:rsid w:val="00AD3C26"/>
    <w:rsid w:val="00AD3C4E"/>
    <w:rsid w:val="00AE3D10"/>
    <w:rsid w:val="00AF5A3D"/>
    <w:rsid w:val="00B175BC"/>
    <w:rsid w:val="00B412E2"/>
    <w:rsid w:val="00B73A22"/>
    <w:rsid w:val="00B85D84"/>
    <w:rsid w:val="00C21EEF"/>
    <w:rsid w:val="00C30EF0"/>
    <w:rsid w:val="00C65057"/>
    <w:rsid w:val="00C80A02"/>
    <w:rsid w:val="00CC517A"/>
    <w:rsid w:val="00D46A9F"/>
    <w:rsid w:val="00D53875"/>
    <w:rsid w:val="00D56933"/>
    <w:rsid w:val="00D60BC0"/>
    <w:rsid w:val="00D6740A"/>
    <w:rsid w:val="00D70346"/>
    <w:rsid w:val="00D80440"/>
    <w:rsid w:val="00D86A9B"/>
    <w:rsid w:val="00D92C63"/>
    <w:rsid w:val="00DA34F3"/>
    <w:rsid w:val="00DB400A"/>
    <w:rsid w:val="00DC2B9D"/>
    <w:rsid w:val="00E17069"/>
    <w:rsid w:val="00E95456"/>
    <w:rsid w:val="00EA290B"/>
    <w:rsid w:val="00EA71C5"/>
    <w:rsid w:val="00EB5F76"/>
    <w:rsid w:val="00EB6320"/>
    <w:rsid w:val="00F031BD"/>
    <w:rsid w:val="00F17E9E"/>
    <w:rsid w:val="00F40CB6"/>
    <w:rsid w:val="00F41ACC"/>
    <w:rsid w:val="00F8491F"/>
    <w:rsid w:val="00F97CBE"/>
    <w:rsid w:val="00FA0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>
      <o:colormru v:ext="edit" colors="#777,#969696,silver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;"/>
  <w14:docId w14:val="114C932C"/>
  <w15:docId w15:val="{D2874088-45D5-405C-9CA8-CCA1FE5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3D55"/>
    <w:pPr>
      <w:ind w:left="85"/>
    </w:pPr>
    <w:rPr>
      <w:rFonts w:ascii="HydraOT-ExtdBook" w:hAnsi="HydraOT-ExtdBook"/>
      <w:color w:val="0B0C40"/>
      <w:sz w:val="16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D86A9B"/>
    <w:pPr>
      <w:spacing w:after="120" w:line="276" w:lineRule="auto"/>
      <w:jc w:val="both"/>
    </w:pPr>
    <w:rPr>
      <w:rFonts w:ascii="Univers LT Std 57 Cn" w:hAnsi="Univers LT Std 57 Cn"/>
      <w:b/>
      <w:sz w:val="22"/>
      <w:szCs w:val="24"/>
      <w:lang w:eastAsia="fr-FR"/>
    </w:rPr>
  </w:style>
  <w:style w:type="paragraph" w:customStyle="1" w:styleId="texte">
    <w:name w:val="texte"/>
    <w:rsid w:val="000A0DC0"/>
    <w:pPr>
      <w:spacing w:before="240" w:after="240" w:line="200" w:lineRule="exact"/>
      <w:ind w:right="601"/>
    </w:pPr>
    <w:rPr>
      <w:rFonts w:ascii="Univers" w:hAnsi="Univers"/>
      <w:szCs w:val="24"/>
      <w:lang w:val="fr-CH" w:eastAsia="fr-FR"/>
    </w:rPr>
  </w:style>
  <w:style w:type="paragraph" w:customStyle="1" w:styleId="sujet">
    <w:name w:val="sujet"/>
    <w:rsid w:val="000A0DC0"/>
    <w:pPr>
      <w:spacing w:before="280" w:line="480" w:lineRule="auto"/>
    </w:pPr>
    <w:rPr>
      <w:rFonts w:ascii="Univers" w:hAnsi="Univers"/>
      <w:szCs w:val="24"/>
      <w:lang w:val="fr-CH" w:eastAsia="fr-FR"/>
    </w:rPr>
  </w:style>
  <w:style w:type="paragraph" w:customStyle="1" w:styleId="Datum1">
    <w:name w:val="Datum1"/>
    <w:aliases w:val="lieu"/>
    <w:rsid w:val="00FF400E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customStyle="1" w:styleId="nonprnom">
    <w:name w:val="non prénom"/>
    <w:rsid w:val="00D83ABE"/>
    <w:rPr>
      <w:rFonts w:ascii="Univers" w:hAnsi="Univers"/>
      <w:szCs w:val="24"/>
      <w:lang w:val="fr-CH" w:eastAsia="fr-FR"/>
    </w:rPr>
  </w:style>
  <w:style w:type="paragraph" w:customStyle="1" w:styleId="titreprincipale">
    <w:name w:val="titre principale"/>
    <w:rsid w:val="00013D55"/>
    <w:rPr>
      <w:rFonts w:ascii="HydraOT-ExtdBook" w:hAnsi="HydraOT-ExtdBook"/>
      <w:color w:val="0B0C40"/>
      <w:sz w:val="52"/>
      <w:szCs w:val="24"/>
      <w:lang w:val="fr-FR" w:eastAsia="fr-FR"/>
    </w:rPr>
  </w:style>
  <w:style w:type="paragraph" w:customStyle="1" w:styleId="sous-titreprincipale">
    <w:name w:val="sous-titre principale"/>
    <w:link w:val="sous-titreprincipaleCar"/>
    <w:rsid w:val="00013D55"/>
    <w:rPr>
      <w:rFonts w:ascii="HydraOT-ExtdBook" w:hAnsi="HydraOT-ExtdBook"/>
      <w:color w:val="0B0C40"/>
      <w:sz w:val="16"/>
      <w:szCs w:val="24"/>
      <w:lang w:val="fr-CH" w:eastAsia="fr-FR"/>
    </w:rPr>
  </w:style>
  <w:style w:type="character" w:customStyle="1" w:styleId="sous-titreprincipaleCar">
    <w:name w:val="sous-titre principale Car"/>
    <w:basedOn w:val="Absatz-Standardschriftart"/>
    <w:link w:val="sous-titreprincipale"/>
    <w:rsid w:val="00013D55"/>
    <w:rPr>
      <w:rFonts w:ascii="HydraOT-ExtdBook" w:hAnsi="HydraOT-ExtdBook"/>
      <w:color w:val="0B0C40"/>
      <w:sz w:val="16"/>
      <w:szCs w:val="24"/>
      <w:lang w:val="fr-CH" w:eastAsia="fr-FR" w:bidi="ar-SA"/>
    </w:rPr>
  </w:style>
  <w:style w:type="paragraph" w:styleId="Kopfzeile">
    <w:name w:val="header"/>
    <w:basedOn w:val="Standard"/>
    <w:link w:val="KopfzeileZchn"/>
    <w:uiPriority w:val="99"/>
    <w:rsid w:val="00BA0C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C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86A24"/>
    <w:rPr>
      <w:color w:val="0000FF" w:themeColor="hyperlink"/>
      <w:u w:val="single"/>
    </w:rPr>
  </w:style>
  <w:style w:type="paragraph" w:styleId="Anrede">
    <w:name w:val="Salutation"/>
    <w:basedOn w:val="Standard"/>
    <w:next w:val="Standard"/>
    <w:link w:val="AnredeZchn"/>
    <w:rsid w:val="005D260D"/>
    <w:pPr>
      <w:spacing w:before="480" w:after="240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5D260D"/>
    <w:rPr>
      <w:rFonts w:ascii="Helvetica" w:hAnsi="Helvetica"/>
      <w:sz w:val="22"/>
      <w:lang w:eastAsia="de-DE"/>
    </w:rPr>
  </w:style>
  <w:style w:type="paragraph" w:customStyle="1" w:styleId="Textabsatz">
    <w:name w:val="Textabsatz"/>
    <w:basedOn w:val="Standard"/>
    <w:rsid w:val="005D260D"/>
    <w:pPr>
      <w:spacing w:before="120" w:line="312" w:lineRule="auto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paragraph" w:customStyle="1" w:styleId="Betrifft">
    <w:name w:val="Betrifft"/>
    <w:basedOn w:val="Standard"/>
    <w:next w:val="Anrede"/>
    <w:rsid w:val="003B7C3C"/>
    <w:pPr>
      <w:tabs>
        <w:tab w:val="left" w:pos="1134"/>
      </w:tabs>
      <w:spacing w:before="480" w:line="312" w:lineRule="auto"/>
      <w:ind w:left="0"/>
    </w:pPr>
    <w:rPr>
      <w:rFonts w:ascii="Helvetica Black" w:hAnsi="Helvetica Black"/>
      <w:color w:val="auto"/>
      <w:sz w:val="22"/>
      <w:szCs w:val="20"/>
      <w:lang w:val="de-CH" w:eastAsia="de-DE"/>
    </w:rPr>
  </w:style>
  <w:style w:type="paragraph" w:styleId="Textkrper-Zeileneinzug">
    <w:name w:val="Body Text Indent"/>
    <w:basedOn w:val="Standard"/>
    <w:link w:val="Textkrper-ZeileneinzugZchn"/>
    <w:rsid w:val="00EB6320"/>
    <w:pPr>
      <w:ind w:left="5245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6320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2C63"/>
    <w:rPr>
      <w:rFonts w:ascii="HydraOT-ExtdBook" w:hAnsi="HydraOT-ExtdBook"/>
      <w:color w:val="0B0C40"/>
      <w:sz w:val="16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rsid w:val="00D92C6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C63"/>
    <w:rPr>
      <w:rFonts w:ascii="Tahoma" w:hAnsi="Tahoma" w:cs="Tahoma"/>
      <w:color w:val="0B0C40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72"/>
    <w:qFormat/>
    <w:rsid w:val="006F436F"/>
    <w:pPr>
      <w:ind w:left="720"/>
      <w:contextualSpacing/>
    </w:pPr>
  </w:style>
  <w:style w:type="paragraph" w:styleId="berarbeitung">
    <w:name w:val="Revision"/>
    <w:hidden/>
    <w:uiPriority w:val="71"/>
    <w:semiHidden/>
    <w:rsid w:val="006F436F"/>
    <w:rPr>
      <w:rFonts w:ascii="HydraOT-ExtdBook" w:hAnsi="HydraOT-ExtdBook"/>
      <w:color w:val="0B0C40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%20KGM%20Nida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5F83-7A70-4BD3-B2F0-828947B9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KGM Nidau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SA-User</dc:creator>
  <cp:lastModifiedBy>Kurt Hanhart</cp:lastModifiedBy>
  <cp:revision>2</cp:revision>
  <cp:lastPrinted>2019-08-21T12:06:00Z</cp:lastPrinted>
  <dcterms:created xsi:type="dcterms:W3CDTF">2019-08-21T12:35:00Z</dcterms:created>
  <dcterms:modified xsi:type="dcterms:W3CDTF">2019-08-21T12:35:00Z</dcterms:modified>
</cp:coreProperties>
</file>